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EF" w:rsidRPr="001E49EB" w:rsidRDefault="00C173A4" w:rsidP="001E49E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2047875</wp:posOffset>
                </wp:positionV>
                <wp:extent cx="2609850" cy="1543050"/>
                <wp:effectExtent l="19050" t="0" r="38100" b="114300"/>
                <wp:wrapNone/>
                <wp:docPr id="1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543050"/>
                        </a:xfrm>
                        <a:prstGeom prst="cloudCallout">
                          <a:avLst>
                            <a:gd name="adj1" fmla="val 4199"/>
                            <a:gd name="adj2" fmla="val 35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1A48" w:rsidRPr="00C173A4" w:rsidRDefault="00AA1A4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Ask</w:t>
                            </w:r>
                            <w:r w:rsidRP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Imagine</w:t>
                            </w:r>
                            <w:r w:rsidR="008972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72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lan</w:t>
                            </w:r>
                          </w:p>
                          <w:p w:rsidR="00AA1A48" w:rsidRPr="00C173A4" w:rsidRDefault="00AA1A4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1A48" w:rsidRDefault="00C173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Create</w:t>
                            </w:r>
                            <w:r w:rsidR="00AA1A48" w:rsidRP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Improve</w:t>
                            </w:r>
                          </w:p>
                          <w:p w:rsidR="00C173A4" w:rsidRDefault="00C173A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73A4" w:rsidRPr="00C173A4" w:rsidRDefault="00C173A4" w:rsidP="00C173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Present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48" o:spid="_x0000_s1026" type="#_x0000_t106" style="position:absolute;margin-left:462.75pt;margin-top:161.25pt;width:205.5pt;height:1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" adj="11707,18382">
                <v:textbox>
                  <w:txbxContent>
                    <w:p w:rsidR="00AA1A48" w:rsidRPr="00C173A4" w:rsidRDefault="00AA1A4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Ask</w:t>
                      </w:r>
                      <w:r w:rsidRP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Imagine</w:t>
                      </w:r>
                      <w:r w:rsidR="008972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72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P</w:t>
                      </w:r>
                      <w:r w:rsid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lan</w:t>
                      </w:r>
                    </w:p>
                    <w:p w:rsidR="00AA1A48" w:rsidRPr="00C173A4" w:rsidRDefault="00AA1A4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A1A48" w:rsidRDefault="00C173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Create</w:t>
                      </w:r>
                      <w:r w:rsidR="00AA1A48" w:rsidRP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Improve</w:t>
                      </w:r>
                    </w:p>
                    <w:p w:rsidR="00C173A4" w:rsidRDefault="00C173A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C173A4" w:rsidRPr="00C173A4" w:rsidRDefault="00C173A4" w:rsidP="00C173A4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Present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2009775</wp:posOffset>
                </wp:positionV>
                <wp:extent cx="2581275" cy="1457325"/>
                <wp:effectExtent l="9525" t="9525" r="9525" b="9525"/>
                <wp:wrapNone/>
                <wp:docPr id="1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457325"/>
                        </a:xfrm>
                        <a:prstGeom prst="cloudCallout">
                          <a:avLst>
                            <a:gd name="adj1" fmla="val -18833"/>
                            <a:gd name="adj2" fmla="val 24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2E0C" w:rsidRPr="00C173A4" w:rsidRDefault="00AA1A4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73A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Ask</w:t>
                            </w:r>
                            <w:r w:rsidRP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Imagine</w:t>
                            </w:r>
                            <w:r w:rsidRP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72C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Plan</w:t>
                            </w:r>
                          </w:p>
                          <w:p w:rsidR="00AA1A48" w:rsidRPr="00C173A4" w:rsidRDefault="00AA1A4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2E0C" w:rsidRPr="00C173A4" w:rsidRDefault="00C173A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Create</w:t>
                            </w:r>
                            <w:r w:rsidR="00AA1A48" w:rsidRP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A1A48" w:rsidRP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Improve</w:t>
                            </w:r>
                          </w:p>
                          <w:p w:rsidR="00C173A4" w:rsidRPr="00C173A4" w:rsidRDefault="00C173A4" w:rsidP="00C173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73A4" w:rsidRPr="00C173A4" w:rsidRDefault="00C173A4" w:rsidP="00C173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C173A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7" type="#_x0000_t106" style="position:absolute;margin-left:60.75pt;margin-top:158.25pt;width:203.25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" adj="6732,16122">
                <v:textbox>
                  <w:txbxContent>
                    <w:p w:rsidR="00652E0C" w:rsidRPr="00C173A4" w:rsidRDefault="00AA1A4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73A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Ask</w:t>
                      </w:r>
                      <w:r w:rsidRP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Imagine</w:t>
                      </w:r>
                      <w:r w:rsidRP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72C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Plan</w:t>
                      </w:r>
                    </w:p>
                    <w:p w:rsidR="00AA1A48" w:rsidRPr="00C173A4" w:rsidRDefault="00AA1A4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652E0C" w:rsidRPr="00C173A4" w:rsidRDefault="00C173A4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Create</w:t>
                      </w:r>
                      <w:r w:rsidR="00AA1A48" w:rsidRP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AA1A48" w:rsidRP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Improve</w:t>
                      </w:r>
                    </w:p>
                    <w:p w:rsidR="00C173A4" w:rsidRPr="00C173A4" w:rsidRDefault="00C173A4" w:rsidP="00C173A4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C173A4" w:rsidRPr="00C173A4" w:rsidRDefault="00C173A4" w:rsidP="00C173A4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</w:t>
                      </w:r>
                      <w:r w:rsidRPr="00C173A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1004570</wp:posOffset>
                </wp:positionH>
                <wp:positionV relativeFrom="page">
                  <wp:posOffset>1384935</wp:posOffset>
                </wp:positionV>
                <wp:extent cx="3053080" cy="5005070"/>
                <wp:effectExtent l="4445" t="3810" r="0" b="1270"/>
                <wp:wrapNone/>
                <wp:docPr id="1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500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BB0" w:rsidRDefault="00652E0C" w:rsidP="00513BBA">
                            <w:pPr>
                              <w:pStyle w:val="Introduction"/>
                              <w:rPr>
                                <w:rFonts w:ascii="Baskerville Old Face" w:hAnsi="Baskerville Old Face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652E0C">
                              <w:rPr>
                                <w:rFonts w:ascii="Baskerville Old Face" w:hAnsi="Baskerville Old Face"/>
                                <w:color w:val="404040" w:themeColor="text1" w:themeTint="BF"/>
                                <w:sz w:val="40"/>
                                <w:szCs w:val="40"/>
                              </w:rPr>
                              <w:t>Please join us for Family STEM Night</w:t>
                            </w:r>
                          </w:p>
                          <w:p w:rsidR="00652E0C" w:rsidRDefault="00652E0C" w:rsidP="00513BBA">
                            <w:pPr>
                              <w:pStyle w:val="Introduction"/>
                              <w:rPr>
                                <w:rFonts w:ascii="Baskerville Old Face" w:hAnsi="Baskerville Old Face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:rsidR="00652E0C" w:rsidRDefault="00652E0C" w:rsidP="00513BBA">
                            <w:pPr>
                              <w:pStyle w:val="Introduction"/>
                              <w:rPr>
                                <w:rFonts w:ascii="Baskerville Old Face" w:hAnsi="Baskerville Old Face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:rsidR="00652E0C" w:rsidRPr="00652E0C" w:rsidRDefault="00652E0C" w:rsidP="00513BBA">
                            <w:pPr>
                              <w:pStyle w:val="Introduction"/>
                              <w:rPr>
                                <w:rFonts w:ascii="Baskerville Old Face" w:hAnsi="Baskerville Old Face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:rsidR="00123463" w:rsidRDefault="00123463" w:rsidP="00513BBA">
                            <w:pPr>
                              <w:pStyle w:val="Introduction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52E0C" w:rsidRDefault="00652E0C" w:rsidP="00513BBA">
                            <w:pPr>
                              <w:pStyle w:val="Introduction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52E0C" w:rsidRDefault="00652E0C" w:rsidP="00513BBA">
                            <w:pPr>
                              <w:pStyle w:val="Introduction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52E0C" w:rsidRDefault="00652E0C" w:rsidP="00513BBA">
                            <w:pPr>
                              <w:pStyle w:val="Introduction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52E0C" w:rsidRDefault="00652E0C" w:rsidP="00513BBA">
                            <w:pPr>
                              <w:pStyle w:val="Introduction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52E0C" w:rsidRPr="00E00BC3" w:rsidRDefault="00652E0C" w:rsidP="00513BBA">
                            <w:pPr>
                              <w:pStyle w:val="Introduction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AA1A48" w:rsidRDefault="00AA1A48" w:rsidP="00306DF9">
                            <w:pPr>
                              <w:pStyle w:val="Schooldetails"/>
                            </w:pPr>
                          </w:p>
                          <w:p w:rsidR="00534BB0" w:rsidRPr="00E00BC3" w:rsidRDefault="00652E0C" w:rsidP="00306DF9">
                            <w:pPr>
                              <w:pStyle w:val="Schooldetails"/>
                            </w:pPr>
                            <w:r>
                              <w:t xml:space="preserve">Discover the fun of </w:t>
                            </w:r>
                            <w:r w:rsidRPr="00652E0C"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cience, </w:t>
                            </w:r>
                            <w:r w:rsidRPr="00652E0C">
                              <w:rPr>
                                <w:b/>
                              </w:rPr>
                              <w:t>T</w:t>
                            </w:r>
                            <w:r>
                              <w:t xml:space="preserve">echnology, </w:t>
                            </w:r>
                            <w:r w:rsidRPr="00652E0C"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ngineering, &amp; </w:t>
                            </w:r>
                            <w:r w:rsidRPr="00652E0C">
                              <w:rPr>
                                <w:b/>
                              </w:rPr>
                              <w:t>M</w:t>
                            </w:r>
                            <w:r>
                              <w:t>ath through hands-on activities for the whole family.</w:t>
                            </w:r>
                          </w:p>
                          <w:p w:rsidR="00534BB0" w:rsidRPr="00E00BC3" w:rsidRDefault="00534BB0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34BB0" w:rsidRPr="00E00BC3" w:rsidRDefault="00534BB0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AA1A48" w:rsidRPr="00AA1A48" w:rsidRDefault="00652E0C" w:rsidP="00E00BC3">
                            <w:pPr>
                              <w:pStyle w:val="EventDetails"/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 xml:space="preserve">Date: Thursday, November 12, 2015     </w:t>
                            </w:r>
                          </w:p>
                          <w:p w:rsidR="00534BB0" w:rsidRPr="00AA1A48" w:rsidRDefault="00652E0C" w:rsidP="00E00BC3">
                            <w:pPr>
                              <w:pStyle w:val="EventDetails"/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 xml:space="preserve">Time: </w:t>
                            </w:r>
                            <w:r w:rsid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>6:0</w:t>
                            </w:r>
                            <w:r w:rsidRP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>0pm</w:t>
                            </w:r>
                            <w:r w:rsidR="00534BB0" w:rsidRP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  <w:r w:rsidR="00534BB0" w:rsidRP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br/>
                            </w:r>
                            <w:r w:rsidRP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>Location: McNair DLA Cafeteria</w:t>
                            </w:r>
                          </w:p>
                          <w:p w:rsidR="00513BBA" w:rsidRPr="00E00BC3" w:rsidRDefault="00513BBA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13BBA" w:rsidRPr="00E00BC3" w:rsidRDefault="00513BBA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13BBA" w:rsidRPr="00E00BC3" w:rsidRDefault="00513BBA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34BB0" w:rsidRPr="00E00BC3" w:rsidRDefault="00534BB0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534BB0" w:rsidRPr="00AA1A48" w:rsidRDefault="00AA1A48" w:rsidP="00B66625">
                            <w:pPr>
                              <w:pStyle w:val="EventDetails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AA1A48">
                              <w:rPr>
                                <w:color w:val="404040" w:themeColor="text1" w:themeTint="BF"/>
                                <w:sz w:val="20"/>
                              </w:rPr>
                              <w:t>Dinner will be served from 5:30pm until 6:00pm for those that RSVP.</w:t>
                            </w:r>
                            <w:r w:rsidR="00306DF9" w:rsidRPr="00AA1A48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8" type="#_x0000_t202" style="position:absolute;margin-left:79.1pt;margin-top:109.05pt;width:240.4pt;height:394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" o:allowincell="f" filled="f" fillcolor="#5a5a5a [2109]" stroked="f">
                <v:textbox inset=",7.2pt,,7.2pt">
                  <w:txbxContent>
                    <w:p w:rsidR="00534BB0" w:rsidRDefault="00652E0C" w:rsidP="00513BBA">
                      <w:pPr>
                        <w:pStyle w:val="Introduction"/>
                        <w:rPr>
                          <w:rFonts w:ascii="Baskerville Old Face" w:hAnsi="Baskerville Old Face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652E0C">
                        <w:rPr>
                          <w:rFonts w:ascii="Baskerville Old Face" w:hAnsi="Baskerville Old Face"/>
                          <w:color w:val="404040" w:themeColor="text1" w:themeTint="BF"/>
                          <w:sz w:val="40"/>
                          <w:szCs w:val="40"/>
                        </w:rPr>
                        <w:t>Please join us for Family STEM Night</w:t>
                      </w:r>
                    </w:p>
                    <w:p w:rsidR="00652E0C" w:rsidRDefault="00652E0C" w:rsidP="00513BBA">
                      <w:pPr>
                        <w:pStyle w:val="Introduction"/>
                        <w:rPr>
                          <w:rFonts w:ascii="Baskerville Old Face" w:hAnsi="Baskerville Old Face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:rsidR="00652E0C" w:rsidRDefault="00652E0C" w:rsidP="00513BBA">
                      <w:pPr>
                        <w:pStyle w:val="Introduction"/>
                        <w:rPr>
                          <w:rFonts w:ascii="Baskerville Old Face" w:hAnsi="Baskerville Old Face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:rsidR="00652E0C" w:rsidRPr="00652E0C" w:rsidRDefault="00652E0C" w:rsidP="00513BBA">
                      <w:pPr>
                        <w:pStyle w:val="Introduction"/>
                        <w:rPr>
                          <w:rFonts w:ascii="Baskerville Old Face" w:hAnsi="Baskerville Old Face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:rsidR="00123463" w:rsidRDefault="00123463" w:rsidP="00513BBA">
                      <w:pPr>
                        <w:pStyle w:val="Introduction"/>
                        <w:rPr>
                          <w:color w:val="404040" w:themeColor="text1" w:themeTint="BF"/>
                        </w:rPr>
                      </w:pPr>
                    </w:p>
                    <w:p w:rsidR="00652E0C" w:rsidRDefault="00652E0C" w:rsidP="00513BBA">
                      <w:pPr>
                        <w:pStyle w:val="Introduction"/>
                        <w:rPr>
                          <w:color w:val="404040" w:themeColor="text1" w:themeTint="BF"/>
                        </w:rPr>
                      </w:pPr>
                    </w:p>
                    <w:p w:rsidR="00652E0C" w:rsidRDefault="00652E0C" w:rsidP="00513BBA">
                      <w:pPr>
                        <w:pStyle w:val="Introduction"/>
                        <w:rPr>
                          <w:color w:val="404040" w:themeColor="text1" w:themeTint="BF"/>
                        </w:rPr>
                      </w:pPr>
                    </w:p>
                    <w:p w:rsidR="00652E0C" w:rsidRDefault="00652E0C" w:rsidP="00513BBA">
                      <w:pPr>
                        <w:pStyle w:val="Introduction"/>
                        <w:rPr>
                          <w:color w:val="404040" w:themeColor="text1" w:themeTint="BF"/>
                        </w:rPr>
                      </w:pPr>
                    </w:p>
                    <w:p w:rsidR="00652E0C" w:rsidRDefault="00652E0C" w:rsidP="00513BBA">
                      <w:pPr>
                        <w:pStyle w:val="Introduction"/>
                        <w:rPr>
                          <w:color w:val="404040" w:themeColor="text1" w:themeTint="BF"/>
                        </w:rPr>
                      </w:pPr>
                    </w:p>
                    <w:p w:rsidR="00652E0C" w:rsidRPr="00E00BC3" w:rsidRDefault="00652E0C" w:rsidP="00513BBA">
                      <w:pPr>
                        <w:pStyle w:val="Introduction"/>
                        <w:rPr>
                          <w:color w:val="404040" w:themeColor="text1" w:themeTint="BF"/>
                        </w:rPr>
                      </w:pPr>
                    </w:p>
                    <w:p w:rsidR="00AA1A48" w:rsidRDefault="00AA1A48" w:rsidP="00306DF9">
                      <w:pPr>
                        <w:pStyle w:val="Schooldetails"/>
                      </w:pPr>
                    </w:p>
                    <w:p w:rsidR="00534BB0" w:rsidRPr="00E00BC3" w:rsidRDefault="00652E0C" w:rsidP="00306DF9">
                      <w:pPr>
                        <w:pStyle w:val="Schooldetails"/>
                      </w:pPr>
                      <w:r>
                        <w:t xml:space="preserve">Discover the fun of </w:t>
                      </w:r>
                      <w:r w:rsidRPr="00652E0C">
                        <w:rPr>
                          <w:b/>
                        </w:rPr>
                        <w:t>S</w:t>
                      </w:r>
                      <w:r>
                        <w:t xml:space="preserve">cience, </w:t>
                      </w:r>
                      <w:r w:rsidRPr="00652E0C">
                        <w:rPr>
                          <w:b/>
                        </w:rPr>
                        <w:t>T</w:t>
                      </w:r>
                      <w:r>
                        <w:t xml:space="preserve">echnology, </w:t>
                      </w:r>
                      <w:r w:rsidRPr="00652E0C">
                        <w:rPr>
                          <w:b/>
                        </w:rPr>
                        <w:t>E</w:t>
                      </w:r>
                      <w:r>
                        <w:t xml:space="preserve">ngineering, &amp; </w:t>
                      </w:r>
                      <w:r w:rsidRPr="00652E0C">
                        <w:rPr>
                          <w:b/>
                        </w:rPr>
                        <w:t>M</w:t>
                      </w:r>
                      <w:r>
                        <w:t>ath through hands-on activities for the whole family.</w:t>
                      </w:r>
                    </w:p>
                    <w:p w:rsidR="00534BB0" w:rsidRPr="00E00BC3" w:rsidRDefault="00534BB0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534BB0" w:rsidRPr="00E00BC3" w:rsidRDefault="00534BB0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AA1A48" w:rsidRPr="00AA1A48" w:rsidRDefault="00652E0C" w:rsidP="00E00BC3">
                      <w:pPr>
                        <w:pStyle w:val="EventDetails"/>
                        <w:rPr>
                          <w:b/>
                          <w:color w:val="404040" w:themeColor="text1" w:themeTint="BF"/>
                          <w:sz w:val="20"/>
                        </w:rPr>
                      </w:pPr>
                      <w:r w:rsidRPr="00AA1A48">
                        <w:rPr>
                          <w:b/>
                          <w:color w:val="404040" w:themeColor="text1" w:themeTint="BF"/>
                          <w:sz w:val="20"/>
                        </w:rPr>
                        <w:t xml:space="preserve">Date: Thursday, November 12, 2015     </w:t>
                      </w:r>
                    </w:p>
                    <w:p w:rsidR="00534BB0" w:rsidRPr="00AA1A48" w:rsidRDefault="00652E0C" w:rsidP="00E00BC3">
                      <w:pPr>
                        <w:pStyle w:val="EventDetails"/>
                        <w:rPr>
                          <w:b/>
                          <w:color w:val="404040" w:themeColor="text1" w:themeTint="BF"/>
                          <w:sz w:val="20"/>
                        </w:rPr>
                      </w:pPr>
                      <w:r w:rsidRPr="00AA1A48">
                        <w:rPr>
                          <w:b/>
                          <w:color w:val="404040" w:themeColor="text1" w:themeTint="BF"/>
                          <w:sz w:val="20"/>
                        </w:rPr>
                        <w:t xml:space="preserve">Time: </w:t>
                      </w:r>
                      <w:r w:rsidR="00AA1A48">
                        <w:rPr>
                          <w:b/>
                          <w:color w:val="404040" w:themeColor="text1" w:themeTint="BF"/>
                          <w:sz w:val="20"/>
                        </w:rPr>
                        <w:t>6:0</w:t>
                      </w:r>
                      <w:r w:rsidRPr="00AA1A48">
                        <w:rPr>
                          <w:b/>
                          <w:color w:val="404040" w:themeColor="text1" w:themeTint="BF"/>
                          <w:sz w:val="20"/>
                        </w:rPr>
                        <w:t>0pm</w:t>
                      </w:r>
                      <w:r w:rsidR="00534BB0" w:rsidRPr="00AA1A48">
                        <w:rPr>
                          <w:b/>
                          <w:color w:val="404040" w:themeColor="text1" w:themeTint="BF"/>
                          <w:sz w:val="20"/>
                        </w:rPr>
                        <w:t xml:space="preserve"> </w:t>
                      </w:r>
                      <w:r w:rsidR="00534BB0" w:rsidRPr="00AA1A48">
                        <w:rPr>
                          <w:b/>
                          <w:color w:val="404040" w:themeColor="text1" w:themeTint="BF"/>
                          <w:sz w:val="20"/>
                        </w:rPr>
                        <w:br/>
                      </w:r>
                      <w:r w:rsidRPr="00AA1A48">
                        <w:rPr>
                          <w:b/>
                          <w:color w:val="404040" w:themeColor="text1" w:themeTint="BF"/>
                          <w:sz w:val="20"/>
                        </w:rPr>
                        <w:t>Location: McNair DLA Cafeteria</w:t>
                      </w:r>
                    </w:p>
                    <w:p w:rsidR="00513BBA" w:rsidRPr="00E00BC3" w:rsidRDefault="00513BBA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513BBA" w:rsidRPr="00E00BC3" w:rsidRDefault="00513BBA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513BBA" w:rsidRPr="00E00BC3" w:rsidRDefault="00513BBA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534BB0" w:rsidRPr="00E00BC3" w:rsidRDefault="00534BB0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534BB0" w:rsidRPr="00AA1A48" w:rsidRDefault="00AA1A48" w:rsidP="00B66625">
                      <w:pPr>
                        <w:pStyle w:val="EventDetails"/>
                        <w:rPr>
                          <w:color w:val="404040" w:themeColor="text1" w:themeTint="BF"/>
                          <w:sz w:val="20"/>
                        </w:rPr>
                      </w:pPr>
                      <w:r w:rsidRPr="00AA1A48">
                        <w:rPr>
                          <w:color w:val="404040" w:themeColor="text1" w:themeTint="BF"/>
                          <w:sz w:val="20"/>
                        </w:rPr>
                        <w:t>Dinner will be served from 5:30pm until 6:00pm for those that RSVP.</w:t>
                      </w:r>
                      <w:r w:rsidR="00306DF9" w:rsidRPr="00AA1A48">
                        <w:rPr>
                          <w:color w:val="404040" w:themeColor="text1" w:themeTint="B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2395">
        <w:rPr>
          <w:noProof/>
        </w:rPr>
        <w:drawing>
          <wp:anchor distT="0" distB="0" distL="114300" distR="114300" simplePos="0" relativeHeight="251652096" behindDoc="0" locked="0" layoutInCell="1" allowOverlap="1" wp14:anchorId="28EE9B58" wp14:editId="64CA36F0">
            <wp:simplePos x="0" y="0"/>
            <wp:positionH relativeFrom="column">
              <wp:posOffset>523240</wp:posOffset>
            </wp:positionH>
            <wp:positionV relativeFrom="paragraph">
              <wp:posOffset>646430</wp:posOffset>
            </wp:positionV>
            <wp:extent cx="3126740" cy="5565140"/>
            <wp:effectExtent l="19050" t="0" r="0" b="0"/>
            <wp:wrapNone/>
            <wp:docPr id="2" name="Picture 0" descr="graduation_border_announc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395">
        <w:rPr>
          <w:noProof/>
        </w:rPr>
        <w:drawing>
          <wp:anchor distT="0" distB="0" distL="114300" distR="114300" simplePos="0" relativeHeight="251656192" behindDoc="0" locked="0" layoutInCell="1" allowOverlap="1" wp14:anchorId="3CAA8954" wp14:editId="756323D2">
            <wp:simplePos x="0" y="0"/>
            <wp:positionH relativeFrom="column">
              <wp:posOffset>5544820</wp:posOffset>
            </wp:positionH>
            <wp:positionV relativeFrom="paragraph">
              <wp:posOffset>646430</wp:posOffset>
            </wp:positionV>
            <wp:extent cx="3125470" cy="5565140"/>
            <wp:effectExtent l="19050" t="0" r="0" b="0"/>
            <wp:wrapNone/>
            <wp:docPr id="6" name="Picture 0" descr="graduation_border_announc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04A">
        <w:rPr>
          <w:noProof/>
        </w:rPr>
        <w:drawing>
          <wp:anchor distT="0" distB="0" distL="114300" distR="114300" simplePos="0" relativeHeight="251654144" behindDoc="0" locked="0" layoutInCell="0" allowOverlap="1" wp14:anchorId="776213FD" wp14:editId="08A5D5E9">
            <wp:simplePos x="0" y="0"/>
            <wp:positionH relativeFrom="page">
              <wp:posOffset>5568315</wp:posOffset>
            </wp:positionH>
            <wp:positionV relativeFrom="page">
              <wp:posOffset>646430</wp:posOffset>
            </wp:positionV>
            <wp:extent cx="3996055" cy="6479540"/>
            <wp:effectExtent l="19050" t="0" r="4445" b="0"/>
            <wp:wrapNone/>
            <wp:docPr id="18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04A">
        <w:rPr>
          <w:noProof/>
        </w:rPr>
        <w:drawing>
          <wp:anchor distT="0" distB="0" distL="114300" distR="114300" simplePos="0" relativeHeight="251650048" behindDoc="0" locked="0" layoutInCell="0" allowOverlap="1" wp14:anchorId="5D0C0F01" wp14:editId="32A87E85">
            <wp:simplePos x="0" y="0"/>
            <wp:positionH relativeFrom="page">
              <wp:posOffset>547370</wp:posOffset>
            </wp:positionH>
            <wp:positionV relativeFrom="page">
              <wp:posOffset>646430</wp:posOffset>
            </wp:positionV>
            <wp:extent cx="3994785" cy="6479540"/>
            <wp:effectExtent l="19050" t="0" r="5715" b="0"/>
            <wp:wrapNone/>
            <wp:docPr id="4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8BE">
        <w:rPr>
          <w:noProof/>
        </w:rPr>
        <w:drawing>
          <wp:anchor distT="0" distB="0" distL="114300" distR="114300" simplePos="0" relativeHeight="251663360" behindDoc="0" locked="0" layoutInCell="0" allowOverlap="1" wp14:anchorId="050A700A" wp14:editId="7C78DA30">
            <wp:simplePos x="0" y="0"/>
            <wp:positionH relativeFrom="page">
              <wp:posOffset>7198360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5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 w:rsidR="00D538BE">
        <w:rPr>
          <w:noProof/>
        </w:rPr>
        <w:drawing>
          <wp:anchor distT="0" distB="0" distL="114300" distR="114300" simplePos="0" relativeHeight="251658240" behindDoc="0" locked="0" layoutInCell="0" allowOverlap="1" wp14:anchorId="4C0D53C2" wp14:editId="3653273F">
            <wp:simplePos x="0" y="0"/>
            <wp:positionH relativeFrom="page">
              <wp:posOffset>2177415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2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6996430</wp:posOffset>
                </wp:positionH>
                <wp:positionV relativeFrom="page">
                  <wp:posOffset>6954520</wp:posOffset>
                </wp:positionV>
                <wp:extent cx="1102360" cy="225425"/>
                <wp:effectExtent l="0" t="1270" r="0" b="1905"/>
                <wp:wrapNone/>
                <wp:docPr id="1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2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345" w:rsidRPr="009A4266" w:rsidRDefault="006F1345" w:rsidP="00123463">
                            <w:pPr>
                              <w:pStyle w:val="CLASSOF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A426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CLASS OF 2008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margin-left:550.9pt;margin-top:547.6pt;width:86.8pt;height: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" o:allowincell="f" fillcolor="white [3212]" stroked="f">
                <v:textbox style="mso-fit-shape-to-text:t" inset="3.6pt,,3.6pt">
                  <w:txbxContent>
                    <w:p w:rsidR="006F1345" w:rsidRPr="009A4266" w:rsidRDefault="006F1345" w:rsidP="00123463">
                      <w:pPr>
                        <w:pStyle w:val="CLASSOF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A426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CLASS OF 2008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1975485</wp:posOffset>
                </wp:positionH>
                <wp:positionV relativeFrom="page">
                  <wp:posOffset>6954520</wp:posOffset>
                </wp:positionV>
                <wp:extent cx="1102360" cy="225425"/>
                <wp:effectExtent l="3810" t="1270" r="0" b="1905"/>
                <wp:wrapNone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2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463" w:rsidRPr="009A4266" w:rsidRDefault="00123463" w:rsidP="00123463">
                            <w:pPr>
                              <w:pStyle w:val="CLASSOF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A426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CLASS OF 2008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margin-left:155.55pt;margin-top:547.6pt;width:86.8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" o:allowincell="f" fillcolor="white [3212]" stroked="f">
                <v:textbox style="mso-fit-shape-to-text:t" inset="3.6pt,,3.6pt">
                  <w:txbxContent>
                    <w:p w:rsidR="00123463" w:rsidRPr="009A4266" w:rsidRDefault="00123463" w:rsidP="00123463">
                      <w:pPr>
                        <w:pStyle w:val="CLASSOF"/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A426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CLASS OF 2008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1518285</wp:posOffset>
                </wp:positionV>
                <wp:extent cx="3053080" cy="5005070"/>
                <wp:effectExtent l="0" t="3810" r="4445" b="1270"/>
                <wp:wrapNone/>
                <wp:docPr id="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500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A48" w:rsidRDefault="00AA1A48" w:rsidP="00AA1A48">
                            <w:pPr>
                              <w:pStyle w:val="Introduction"/>
                              <w:rPr>
                                <w:rFonts w:ascii="Baskerville Old Face" w:hAnsi="Baskerville Old Face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652E0C">
                              <w:rPr>
                                <w:rFonts w:ascii="Baskerville Old Face" w:hAnsi="Baskerville Old Face"/>
                                <w:color w:val="404040" w:themeColor="text1" w:themeTint="BF"/>
                                <w:sz w:val="40"/>
                                <w:szCs w:val="40"/>
                              </w:rPr>
                              <w:t>Please join us for Family STEM Night</w:t>
                            </w:r>
                          </w:p>
                          <w:p w:rsidR="00AA1A48" w:rsidRDefault="00AA1A48" w:rsidP="00AA1A48">
                            <w:pPr>
                              <w:pStyle w:val="Introduction"/>
                              <w:rPr>
                                <w:rFonts w:ascii="Baskerville Old Face" w:hAnsi="Baskerville Old Face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:rsidR="006F1345" w:rsidRPr="00E00BC3" w:rsidRDefault="006F1345" w:rsidP="00513BBA">
                            <w:pPr>
                              <w:pStyle w:val="Introduction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F1345" w:rsidRPr="00E00BC3" w:rsidRDefault="006F1345" w:rsidP="00513BBA">
                            <w:pPr>
                              <w:pStyle w:val="Introduction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F1345" w:rsidRDefault="006F1345" w:rsidP="00B7404A">
                            <w:pPr>
                              <w:pStyle w:val="Heading1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AA1A48" w:rsidRDefault="00AA1A48" w:rsidP="00AA1A48"/>
                          <w:p w:rsidR="00AA1A48" w:rsidRDefault="00AA1A48" w:rsidP="00AA1A48"/>
                          <w:p w:rsidR="00AA1A48" w:rsidRDefault="00AA1A48" w:rsidP="00AA1A48"/>
                          <w:p w:rsidR="00AA1A48" w:rsidRPr="00AA1A48" w:rsidRDefault="00AA1A48" w:rsidP="00AA1A48"/>
                          <w:p w:rsidR="008972CA" w:rsidRDefault="008972CA" w:rsidP="00AA1A48">
                            <w:pPr>
                              <w:pStyle w:val="Schooldetails"/>
                            </w:pPr>
                          </w:p>
                          <w:p w:rsidR="00AA1A48" w:rsidRPr="00E00BC3" w:rsidRDefault="00AA1A48" w:rsidP="00AA1A48">
                            <w:pPr>
                              <w:pStyle w:val="Schooldetails"/>
                            </w:pPr>
                            <w:r>
                              <w:t xml:space="preserve">Discover the fun of </w:t>
                            </w:r>
                            <w:r w:rsidRPr="00652E0C"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cience, </w:t>
                            </w:r>
                            <w:r w:rsidRPr="00652E0C">
                              <w:rPr>
                                <w:b/>
                              </w:rPr>
                              <w:t>T</w:t>
                            </w:r>
                            <w:r>
                              <w:t xml:space="preserve">echnology, </w:t>
                            </w:r>
                            <w:r w:rsidRPr="00652E0C"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ngineering, &amp; </w:t>
                            </w:r>
                            <w:r w:rsidRPr="00652E0C">
                              <w:rPr>
                                <w:b/>
                              </w:rPr>
                              <w:t>M</w:t>
                            </w:r>
                            <w:r>
                              <w:t>ath through hands-on activities for the whole family.</w:t>
                            </w:r>
                          </w:p>
                          <w:p w:rsidR="006F1345" w:rsidRPr="00E00BC3" w:rsidRDefault="006F1345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F1345" w:rsidRPr="00E00BC3" w:rsidRDefault="006F1345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AA1A48" w:rsidRPr="00AA1A48" w:rsidRDefault="00AA1A48" w:rsidP="00AA1A48">
                            <w:pPr>
                              <w:pStyle w:val="EventDetails"/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 xml:space="preserve">Date: Thursday, November 12, 2015     </w:t>
                            </w:r>
                          </w:p>
                          <w:p w:rsidR="00AA1A48" w:rsidRPr="00AA1A48" w:rsidRDefault="00AA1A48" w:rsidP="00AA1A48">
                            <w:pPr>
                              <w:pStyle w:val="EventDetails"/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</w:pPr>
                            <w:r w:rsidRP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 xml:space="preserve">Time: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>6:0</w:t>
                            </w:r>
                            <w:r w:rsidRP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t xml:space="preserve">0pm </w:t>
                            </w:r>
                            <w:r w:rsidRPr="00AA1A48">
                              <w:rPr>
                                <w:b/>
                                <w:color w:val="404040" w:themeColor="text1" w:themeTint="BF"/>
                                <w:sz w:val="20"/>
                              </w:rPr>
                              <w:br/>
                              <w:t>Location: McNair DLA Cafeteria</w:t>
                            </w:r>
                          </w:p>
                          <w:p w:rsidR="006F1345" w:rsidRPr="00E00BC3" w:rsidRDefault="006F1345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F1345" w:rsidRPr="00E00BC3" w:rsidRDefault="006F1345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F1345" w:rsidRPr="00E00BC3" w:rsidRDefault="006F1345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6F1345" w:rsidRPr="00E00BC3" w:rsidRDefault="006F1345" w:rsidP="00513BBA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AA1A48" w:rsidRPr="00AA1A48" w:rsidRDefault="00AA1A48" w:rsidP="00AA1A48">
                            <w:pPr>
                              <w:pStyle w:val="EventDetails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AA1A48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Dinner will be served from 5:30pm until 6:00pm for those that RSVP. </w:t>
                            </w:r>
                          </w:p>
                          <w:p w:rsidR="006F1345" w:rsidRPr="00E00BC3" w:rsidRDefault="006F1345" w:rsidP="00AA1A48">
                            <w:pPr>
                              <w:pStyle w:val="EventDetails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1" type="#_x0000_t202" style="position:absolute;margin-left:472.5pt;margin-top:119.55pt;width:240.4pt;height:394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" o:allowincell="f" filled="f" fillcolor="#5a5a5a [2109]" stroked="f">
                <v:textbox inset=",7.2pt,,7.2pt">
                  <w:txbxContent>
                    <w:p w:rsidR="00AA1A48" w:rsidRDefault="00AA1A48" w:rsidP="00AA1A48">
                      <w:pPr>
                        <w:pStyle w:val="Introduction"/>
                        <w:rPr>
                          <w:rFonts w:ascii="Baskerville Old Face" w:hAnsi="Baskerville Old Face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652E0C">
                        <w:rPr>
                          <w:rFonts w:ascii="Baskerville Old Face" w:hAnsi="Baskerville Old Face"/>
                          <w:color w:val="404040" w:themeColor="text1" w:themeTint="BF"/>
                          <w:sz w:val="40"/>
                          <w:szCs w:val="40"/>
                        </w:rPr>
                        <w:t>Please join us for Family STEM Night</w:t>
                      </w:r>
                    </w:p>
                    <w:p w:rsidR="00AA1A48" w:rsidRDefault="00AA1A48" w:rsidP="00AA1A48">
                      <w:pPr>
                        <w:pStyle w:val="Introduction"/>
                        <w:rPr>
                          <w:rFonts w:ascii="Baskerville Old Face" w:hAnsi="Baskerville Old Face"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:rsidR="006F1345" w:rsidRPr="00E00BC3" w:rsidRDefault="006F1345" w:rsidP="00513BBA">
                      <w:pPr>
                        <w:pStyle w:val="Introduction"/>
                        <w:rPr>
                          <w:color w:val="404040" w:themeColor="text1" w:themeTint="BF"/>
                        </w:rPr>
                      </w:pPr>
                    </w:p>
                    <w:p w:rsidR="006F1345" w:rsidRPr="00E00BC3" w:rsidRDefault="006F1345" w:rsidP="00513BBA">
                      <w:pPr>
                        <w:pStyle w:val="Introduction"/>
                        <w:rPr>
                          <w:color w:val="404040" w:themeColor="text1" w:themeTint="BF"/>
                        </w:rPr>
                      </w:pPr>
                    </w:p>
                    <w:p w:rsidR="006F1345" w:rsidRDefault="006F1345" w:rsidP="00B7404A">
                      <w:pPr>
                        <w:pStyle w:val="Heading1"/>
                        <w:rPr>
                          <w:color w:val="404040" w:themeColor="text1" w:themeTint="BF"/>
                        </w:rPr>
                      </w:pPr>
                    </w:p>
                    <w:p w:rsidR="00AA1A48" w:rsidRDefault="00AA1A48" w:rsidP="00AA1A48"/>
                    <w:p w:rsidR="00AA1A48" w:rsidRDefault="00AA1A48" w:rsidP="00AA1A48"/>
                    <w:p w:rsidR="00AA1A48" w:rsidRDefault="00AA1A48" w:rsidP="00AA1A48"/>
                    <w:p w:rsidR="00AA1A48" w:rsidRPr="00AA1A48" w:rsidRDefault="00AA1A48" w:rsidP="00AA1A48"/>
                    <w:p w:rsidR="008972CA" w:rsidRDefault="008972CA" w:rsidP="00AA1A48">
                      <w:pPr>
                        <w:pStyle w:val="Schooldetails"/>
                      </w:pPr>
                    </w:p>
                    <w:p w:rsidR="00AA1A48" w:rsidRPr="00E00BC3" w:rsidRDefault="00AA1A48" w:rsidP="00AA1A48">
                      <w:pPr>
                        <w:pStyle w:val="Schooldetails"/>
                      </w:pPr>
                      <w:r>
                        <w:t xml:space="preserve">Discover the fun of </w:t>
                      </w:r>
                      <w:r w:rsidRPr="00652E0C">
                        <w:rPr>
                          <w:b/>
                        </w:rPr>
                        <w:t>S</w:t>
                      </w:r>
                      <w:r>
                        <w:t xml:space="preserve">cience, </w:t>
                      </w:r>
                      <w:r w:rsidRPr="00652E0C">
                        <w:rPr>
                          <w:b/>
                        </w:rPr>
                        <w:t>T</w:t>
                      </w:r>
                      <w:r>
                        <w:t xml:space="preserve">echnology, </w:t>
                      </w:r>
                      <w:r w:rsidRPr="00652E0C">
                        <w:rPr>
                          <w:b/>
                        </w:rPr>
                        <w:t>E</w:t>
                      </w:r>
                      <w:r>
                        <w:t xml:space="preserve">ngineering, &amp; </w:t>
                      </w:r>
                      <w:r w:rsidRPr="00652E0C">
                        <w:rPr>
                          <w:b/>
                        </w:rPr>
                        <w:t>M</w:t>
                      </w:r>
                      <w:r>
                        <w:t>ath through hands-on activities for the whole family.</w:t>
                      </w:r>
                    </w:p>
                    <w:p w:rsidR="006F1345" w:rsidRPr="00E00BC3" w:rsidRDefault="006F1345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6F1345" w:rsidRPr="00E00BC3" w:rsidRDefault="006F1345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AA1A48" w:rsidRPr="00AA1A48" w:rsidRDefault="00AA1A48" w:rsidP="00AA1A48">
                      <w:pPr>
                        <w:pStyle w:val="EventDetails"/>
                        <w:rPr>
                          <w:b/>
                          <w:color w:val="404040" w:themeColor="text1" w:themeTint="BF"/>
                          <w:sz w:val="20"/>
                        </w:rPr>
                      </w:pPr>
                      <w:r w:rsidRPr="00AA1A48">
                        <w:rPr>
                          <w:b/>
                          <w:color w:val="404040" w:themeColor="text1" w:themeTint="BF"/>
                          <w:sz w:val="20"/>
                        </w:rPr>
                        <w:t xml:space="preserve">Date: Thursday, November 12, 2015     </w:t>
                      </w:r>
                    </w:p>
                    <w:p w:rsidR="00AA1A48" w:rsidRPr="00AA1A48" w:rsidRDefault="00AA1A48" w:rsidP="00AA1A48">
                      <w:pPr>
                        <w:pStyle w:val="EventDetails"/>
                        <w:rPr>
                          <w:b/>
                          <w:color w:val="404040" w:themeColor="text1" w:themeTint="BF"/>
                          <w:sz w:val="20"/>
                        </w:rPr>
                      </w:pPr>
                      <w:r w:rsidRPr="00AA1A48">
                        <w:rPr>
                          <w:b/>
                          <w:color w:val="404040" w:themeColor="text1" w:themeTint="BF"/>
                          <w:sz w:val="20"/>
                        </w:rPr>
                        <w:t xml:space="preserve">Time: </w:t>
                      </w:r>
                      <w:r>
                        <w:rPr>
                          <w:b/>
                          <w:color w:val="404040" w:themeColor="text1" w:themeTint="BF"/>
                          <w:sz w:val="20"/>
                        </w:rPr>
                        <w:t>6:0</w:t>
                      </w:r>
                      <w:r w:rsidRPr="00AA1A48">
                        <w:rPr>
                          <w:b/>
                          <w:color w:val="404040" w:themeColor="text1" w:themeTint="BF"/>
                          <w:sz w:val="20"/>
                        </w:rPr>
                        <w:t xml:space="preserve">0pm </w:t>
                      </w:r>
                      <w:r w:rsidRPr="00AA1A48">
                        <w:rPr>
                          <w:b/>
                          <w:color w:val="404040" w:themeColor="text1" w:themeTint="BF"/>
                          <w:sz w:val="20"/>
                        </w:rPr>
                        <w:br/>
                        <w:t>Location: McNair DLA Cafeteria</w:t>
                      </w:r>
                    </w:p>
                    <w:p w:rsidR="006F1345" w:rsidRPr="00E00BC3" w:rsidRDefault="006F1345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6F1345" w:rsidRPr="00E00BC3" w:rsidRDefault="006F1345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6F1345" w:rsidRPr="00E00BC3" w:rsidRDefault="006F1345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6F1345" w:rsidRPr="00E00BC3" w:rsidRDefault="006F1345" w:rsidP="00513BBA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  <w:p w:rsidR="00AA1A48" w:rsidRPr="00AA1A48" w:rsidRDefault="00AA1A48" w:rsidP="00AA1A48">
                      <w:pPr>
                        <w:pStyle w:val="EventDetails"/>
                        <w:rPr>
                          <w:color w:val="404040" w:themeColor="text1" w:themeTint="BF"/>
                          <w:sz w:val="20"/>
                        </w:rPr>
                      </w:pPr>
                      <w:r w:rsidRPr="00AA1A48">
                        <w:rPr>
                          <w:color w:val="404040" w:themeColor="text1" w:themeTint="BF"/>
                          <w:sz w:val="20"/>
                        </w:rPr>
                        <w:t xml:space="preserve">Dinner will be served from 5:30pm until 6:00pm for those that RSVP. </w:t>
                      </w:r>
                    </w:p>
                    <w:p w:rsidR="006F1345" w:rsidRPr="00E00BC3" w:rsidRDefault="006F1345" w:rsidP="00AA1A48">
                      <w:pPr>
                        <w:pStyle w:val="EventDetails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A55EF" w:rsidRPr="001E49EB" w:rsidSect="00A40BA6"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Preview" w:val="1"/>
  </w:docVars>
  <w:rsids>
    <w:rsidRoot w:val="00652E0C"/>
    <w:rsid w:val="00074131"/>
    <w:rsid w:val="000B64A1"/>
    <w:rsid w:val="00123463"/>
    <w:rsid w:val="00183484"/>
    <w:rsid w:val="001860AB"/>
    <w:rsid w:val="001C3985"/>
    <w:rsid w:val="001E3AEF"/>
    <w:rsid w:val="001E49EB"/>
    <w:rsid w:val="00227C17"/>
    <w:rsid w:val="002968B4"/>
    <w:rsid w:val="00306DF9"/>
    <w:rsid w:val="00316952"/>
    <w:rsid w:val="0033674E"/>
    <w:rsid w:val="003A55EF"/>
    <w:rsid w:val="003E4441"/>
    <w:rsid w:val="003E6A69"/>
    <w:rsid w:val="004012E7"/>
    <w:rsid w:val="00402FB5"/>
    <w:rsid w:val="00421FE5"/>
    <w:rsid w:val="004428E5"/>
    <w:rsid w:val="00453FA4"/>
    <w:rsid w:val="004B5CB7"/>
    <w:rsid w:val="004C441C"/>
    <w:rsid w:val="004F3F75"/>
    <w:rsid w:val="005112DF"/>
    <w:rsid w:val="00511BE6"/>
    <w:rsid w:val="00513BBA"/>
    <w:rsid w:val="00522395"/>
    <w:rsid w:val="00534BB0"/>
    <w:rsid w:val="00564ADD"/>
    <w:rsid w:val="005879C1"/>
    <w:rsid w:val="00592747"/>
    <w:rsid w:val="005D3643"/>
    <w:rsid w:val="005D6438"/>
    <w:rsid w:val="005F65DD"/>
    <w:rsid w:val="00600A9D"/>
    <w:rsid w:val="00612409"/>
    <w:rsid w:val="00647940"/>
    <w:rsid w:val="00652E0C"/>
    <w:rsid w:val="006C1CFB"/>
    <w:rsid w:val="006E2A89"/>
    <w:rsid w:val="006F1345"/>
    <w:rsid w:val="00705F2A"/>
    <w:rsid w:val="00746CB2"/>
    <w:rsid w:val="0076485C"/>
    <w:rsid w:val="0085461F"/>
    <w:rsid w:val="0088184A"/>
    <w:rsid w:val="008972CA"/>
    <w:rsid w:val="008A0FFC"/>
    <w:rsid w:val="008C390C"/>
    <w:rsid w:val="008E7445"/>
    <w:rsid w:val="008F3866"/>
    <w:rsid w:val="00915723"/>
    <w:rsid w:val="0092681C"/>
    <w:rsid w:val="00950525"/>
    <w:rsid w:val="009571E1"/>
    <w:rsid w:val="009A4266"/>
    <w:rsid w:val="009B579E"/>
    <w:rsid w:val="009E0D17"/>
    <w:rsid w:val="009F61E2"/>
    <w:rsid w:val="00A40BA6"/>
    <w:rsid w:val="00A64249"/>
    <w:rsid w:val="00A679C6"/>
    <w:rsid w:val="00A83FF6"/>
    <w:rsid w:val="00A925D2"/>
    <w:rsid w:val="00AA1A48"/>
    <w:rsid w:val="00AA7464"/>
    <w:rsid w:val="00AE14D4"/>
    <w:rsid w:val="00AE7FDF"/>
    <w:rsid w:val="00B1532D"/>
    <w:rsid w:val="00B438A3"/>
    <w:rsid w:val="00B66625"/>
    <w:rsid w:val="00B7404A"/>
    <w:rsid w:val="00B93562"/>
    <w:rsid w:val="00BA5FB7"/>
    <w:rsid w:val="00C173A4"/>
    <w:rsid w:val="00C50ECA"/>
    <w:rsid w:val="00C55878"/>
    <w:rsid w:val="00C57160"/>
    <w:rsid w:val="00C861B5"/>
    <w:rsid w:val="00CE0A45"/>
    <w:rsid w:val="00CF7178"/>
    <w:rsid w:val="00D142BC"/>
    <w:rsid w:val="00D32FFC"/>
    <w:rsid w:val="00D538BE"/>
    <w:rsid w:val="00D8084C"/>
    <w:rsid w:val="00D837F8"/>
    <w:rsid w:val="00D944C2"/>
    <w:rsid w:val="00DA22B7"/>
    <w:rsid w:val="00DB381F"/>
    <w:rsid w:val="00DE50B3"/>
    <w:rsid w:val="00DF6D1C"/>
    <w:rsid w:val="00E00BC3"/>
    <w:rsid w:val="00E16C63"/>
    <w:rsid w:val="00E57DBB"/>
    <w:rsid w:val="00E75DB3"/>
    <w:rsid w:val="00E9758C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"/>
    <o:shapelayout v:ext="edit">
      <o:idmap v:ext="edit" data="1"/>
      <o:rules v:ext="edit">
        <o:r id="V:Rule2" type="callout" idref="#_x0000_s1171"/>
        <o:r id="V:Rule4" type="callout" idref="#_x0000_s1172"/>
      </o:rules>
    </o:shapelayout>
  </w:shapeDefaults>
  <w:decimalSymbol w:val="."/>
  <w:listSeparator w:val=","/>
  <w15:docId w15:val="{F33261AB-0C8E-411F-B9AB-F08CF8C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A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513BBA"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rsid w:val="001E3AEF"/>
    <w:pPr>
      <w:jc w:val="right"/>
    </w:pPr>
    <w:rPr>
      <w:color w:val="808080" w:themeColor="background1" w:themeShade="80"/>
      <w:sz w:val="24"/>
      <w:szCs w:val="24"/>
    </w:rPr>
  </w:style>
  <w:style w:type="paragraph" w:customStyle="1" w:styleId="EventDetails">
    <w:name w:val="Event Details"/>
    <w:basedOn w:val="Normal"/>
    <w:qFormat/>
    <w:rsid w:val="00B438A3"/>
    <w:pPr>
      <w:jc w:val="center"/>
    </w:pPr>
    <w:rPr>
      <w:rFonts w:ascii="Cambria" w:hAnsi="Cambria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513BBA"/>
    <w:rPr>
      <w:rFonts w:asciiTheme="majorHAnsi" w:hAnsiTheme="majorHAnsi"/>
      <w:spacing w:val="-10"/>
      <w:sz w:val="56"/>
      <w:szCs w:val="56"/>
    </w:rPr>
  </w:style>
  <w:style w:type="paragraph" w:customStyle="1" w:styleId="Introduction">
    <w:name w:val="Introduction"/>
    <w:basedOn w:val="Normal"/>
    <w:qFormat/>
    <w:rsid w:val="00B438A3"/>
    <w:pPr>
      <w:jc w:val="center"/>
    </w:pPr>
    <w:rPr>
      <w:rFonts w:ascii="Cambria" w:hAnsi="Cambria"/>
      <w:noProof/>
      <w:color w:val="262626" w:themeColor="text1" w:themeTint="D9"/>
      <w:sz w:val="18"/>
    </w:rPr>
  </w:style>
  <w:style w:type="paragraph" w:customStyle="1" w:styleId="Schooldetails">
    <w:name w:val="School details"/>
    <w:basedOn w:val="Introduction"/>
    <w:qFormat/>
    <w:rsid w:val="00306DF9"/>
    <w:rPr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067106\AppData\Roaming\Microsoft\Templates\Graduation%20announcements%20(Formal%20design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8BA523-0839-493D-B4F3-6526F09A9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 announcements (Formal design, 2 per page)</Template>
  <TotalTime>31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announcement (Formal design, black and white)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design, black and white)</dc:title>
  <dc:creator>Andrea Carter</dc:creator>
  <cp:keywords/>
  <cp:lastModifiedBy>Andrea Carter</cp:lastModifiedBy>
  <cp:revision>2</cp:revision>
  <cp:lastPrinted>2008-04-22T19:57:00Z</cp:lastPrinted>
  <dcterms:created xsi:type="dcterms:W3CDTF">2015-10-30T11:06:00Z</dcterms:created>
  <dcterms:modified xsi:type="dcterms:W3CDTF">2015-10-30T11:38:00Z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</Properties>
</file>